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承诺书</w:t>
      </w:r>
    </w:p>
    <w:p>
      <w:pPr>
        <w:ind w:firstLine="560" w:firstLineChars="200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spacing w:line="720" w:lineRule="auto"/>
        <w:ind w:firstLine="560" w:firstLineChars="200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本单位郑重承诺，以上提供的信息属实，并随时接受协会的调查与核实。若有虚假，本单位愿意承担法律责任。</w:t>
      </w:r>
    </w:p>
    <w:p>
      <w:pPr>
        <w:spacing w:line="720" w:lineRule="auto"/>
        <w:ind w:firstLine="560" w:firstLineChars="200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wordWrap w:val="0"/>
        <w:spacing w:line="720" w:lineRule="auto"/>
        <w:ind w:firstLine="560" w:firstLineChars="200"/>
        <w:jc w:val="center"/>
        <w:rPr>
          <w:rFonts w:hint="eastAsia" w:eastAsiaTheme="minor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单位（盖章）：          </w:t>
      </w:r>
    </w:p>
    <w:p>
      <w:pPr>
        <w:wordWrap w:val="0"/>
        <w:spacing w:line="720" w:lineRule="auto"/>
        <w:jc w:val="center"/>
        <w:rPr>
          <w:rFonts w:hint="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/>
          <w:sz w:val="28"/>
          <w:szCs w:val="28"/>
          <w:vertAlign w:val="baseline"/>
          <w:lang w:val="en-US" w:eastAsia="zh-CN"/>
        </w:rPr>
        <w:t xml:space="preserve">年     月 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368D6"/>
    <w:rsid w:val="4E8368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2018-05-18T08:02:00Z</dcterms:created>
  <dc:creator>c很晓</dc:creator>
  <cp:lastModifiedBy>c很晓</cp:lastModifiedBy>
  <dcterms:modified xsi:type="dcterms:W3CDTF">2018-05-18T08:03:45Z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